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76E5" w14:textId="0E1F609D" w:rsidR="00AF2C1D" w:rsidRPr="005C5561" w:rsidRDefault="00AF2C1D" w:rsidP="00595895">
      <w:pPr>
        <w:pStyle w:val="ccAllegato"/>
        <w:ind w:left="0" w:firstLine="0"/>
        <w:rPr>
          <w:rFonts w:asciiTheme="minorHAnsi" w:hAnsiTheme="minorHAnsi"/>
        </w:rPr>
      </w:pPr>
    </w:p>
    <w:p w14:paraId="2BE6B218" w14:textId="2744A4D6" w:rsidR="005C5561" w:rsidRPr="005C5561" w:rsidRDefault="005C5561" w:rsidP="005C5561">
      <w:pPr>
        <w:pStyle w:val="ccAllegato"/>
        <w:tabs>
          <w:tab w:val="clear" w:pos="1440"/>
          <w:tab w:val="left" w:pos="0"/>
        </w:tabs>
        <w:ind w:left="0" w:firstLine="0"/>
        <w:jc w:val="center"/>
        <w:rPr>
          <w:rFonts w:asciiTheme="minorHAnsi" w:hAnsiTheme="minorHAnsi"/>
          <w:b/>
        </w:rPr>
      </w:pPr>
      <w:r w:rsidRPr="005C5561">
        <w:rPr>
          <w:rFonts w:asciiTheme="minorHAnsi" w:hAnsiTheme="minorHAnsi"/>
          <w:b/>
        </w:rPr>
        <w:t>MODULO PER LA RICHIESTA DI CONTRIBUTO SIMP</w:t>
      </w:r>
      <w:r w:rsidR="00394F0D">
        <w:rPr>
          <w:rFonts w:asciiTheme="minorHAnsi" w:hAnsiTheme="minorHAnsi"/>
          <w:b/>
        </w:rPr>
        <w:t xml:space="preserve"> </w:t>
      </w:r>
      <w:r w:rsidR="00851B44">
        <w:rPr>
          <w:rFonts w:asciiTheme="minorHAnsi" w:hAnsiTheme="minorHAnsi"/>
          <w:b/>
        </w:rPr>
        <w:t>A</w:t>
      </w:r>
      <w:r w:rsidR="00394F0D">
        <w:rPr>
          <w:rFonts w:asciiTheme="minorHAnsi" w:hAnsiTheme="minorHAnsi"/>
          <w:b/>
        </w:rPr>
        <w:t xml:space="preserve"> COPERTURA DEI COSTI DI </w:t>
      </w:r>
      <w:r w:rsidRPr="005C5561">
        <w:rPr>
          <w:rFonts w:asciiTheme="minorHAnsi" w:hAnsiTheme="minorHAnsi"/>
          <w:b/>
        </w:rPr>
        <w:t>ISCRIZIONE AL CONGRESSO CONGIUNTO SIMP-SGI</w:t>
      </w:r>
      <w:r w:rsidR="005D1B50">
        <w:rPr>
          <w:rFonts w:asciiTheme="minorHAnsi" w:hAnsiTheme="minorHAnsi"/>
          <w:b/>
        </w:rPr>
        <w:t xml:space="preserve"> </w:t>
      </w:r>
      <w:r w:rsidR="00F36A9E">
        <w:rPr>
          <w:rFonts w:asciiTheme="minorHAnsi" w:hAnsiTheme="minorHAnsi"/>
          <w:b/>
        </w:rPr>
        <w:t>BARI 2024</w:t>
      </w:r>
    </w:p>
    <w:p w14:paraId="784B8EDA" w14:textId="307BEFE5" w:rsidR="005C5561" w:rsidRPr="005C5561" w:rsidRDefault="005C5561" w:rsidP="002F20D8">
      <w:pPr>
        <w:pStyle w:val="ccAllegato"/>
        <w:spacing w:after="360"/>
        <w:jc w:val="center"/>
        <w:rPr>
          <w:rFonts w:asciiTheme="minorHAnsi" w:hAnsiTheme="minorHAnsi"/>
        </w:rPr>
      </w:pPr>
      <w:r w:rsidRPr="005C5561">
        <w:rPr>
          <w:rFonts w:asciiTheme="minorHAnsi" w:hAnsiTheme="minorHAnsi"/>
        </w:rPr>
        <w:t>INTERVENTO DESTINATO A SOCI JUNIOR SIMP</w:t>
      </w:r>
    </w:p>
    <w:p w14:paraId="6D5DAD52" w14:textId="77777777" w:rsidR="005C5561" w:rsidRPr="001915F6" w:rsidRDefault="005C5561" w:rsidP="005C5561">
      <w:pPr>
        <w:pStyle w:val="ccAllegato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 xml:space="preserve">Con la presente, il/la sottoscritto/a </w:t>
      </w:r>
    </w:p>
    <w:p w14:paraId="4E13E0E1" w14:textId="01C17412" w:rsidR="005C5561" w:rsidRPr="001915F6" w:rsidRDefault="005C5561" w:rsidP="005C5561">
      <w:pPr>
        <w:pStyle w:val="ccAllegato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…………………………………………………………………………………………..….…………………………………………………</w:t>
      </w:r>
      <w:r w:rsidR="007F5D90" w:rsidRPr="001915F6">
        <w:rPr>
          <w:rFonts w:asciiTheme="minorHAnsi" w:hAnsiTheme="minorHAnsi"/>
          <w:sz w:val="22"/>
          <w:szCs w:val="22"/>
        </w:rPr>
        <w:t>……………</w:t>
      </w:r>
      <w:r w:rsidR="001915F6">
        <w:rPr>
          <w:rFonts w:asciiTheme="minorHAnsi" w:hAnsiTheme="minorHAnsi"/>
          <w:sz w:val="22"/>
          <w:szCs w:val="22"/>
        </w:rPr>
        <w:t>……………..</w:t>
      </w:r>
      <w:r w:rsidRPr="001915F6">
        <w:rPr>
          <w:rFonts w:asciiTheme="minorHAnsi" w:hAnsiTheme="minorHAnsi"/>
          <w:sz w:val="22"/>
          <w:szCs w:val="22"/>
        </w:rPr>
        <w:t>...</w:t>
      </w:r>
    </w:p>
    <w:p w14:paraId="006E96D8" w14:textId="77777777" w:rsidR="005C5561" w:rsidRPr="001915F6" w:rsidRDefault="005C5561" w:rsidP="00B066DE">
      <w:pPr>
        <w:pStyle w:val="ccAllegato"/>
        <w:jc w:val="center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DICHIARA</w:t>
      </w:r>
    </w:p>
    <w:p w14:paraId="10F2C53A" w14:textId="2B5EC389" w:rsidR="005C5561" w:rsidRPr="001915F6" w:rsidRDefault="00394F0D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>i essere iscritto</w:t>
      </w:r>
      <w:r w:rsidR="00E14674">
        <w:rPr>
          <w:rFonts w:asciiTheme="minorHAnsi" w:hAnsiTheme="minorHAnsi"/>
          <w:sz w:val="22"/>
          <w:szCs w:val="22"/>
        </w:rPr>
        <w:t>/a</w:t>
      </w:r>
      <w:r w:rsidR="005C5561" w:rsidRPr="001915F6">
        <w:rPr>
          <w:rFonts w:asciiTheme="minorHAnsi" w:hAnsiTheme="minorHAnsi"/>
          <w:sz w:val="22"/>
          <w:szCs w:val="22"/>
        </w:rPr>
        <w:t xml:space="preserve"> a</w:t>
      </w:r>
      <w:r w:rsidRPr="001915F6">
        <w:rPr>
          <w:rFonts w:asciiTheme="minorHAnsi" w:hAnsiTheme="minorHAnsi"/>
          <w:sz w:val="22"/>
          <w:szCs w:val="22"/>
        </w:rPr>
        <w:t>lla</w:t>
      </w:r>
      <w:r w:rsidR="005C5561" w:rsidRPr="001915F6">
        <w:rPr>
          <w:rFonts w:asciiTheme="minorHAnsi" w:hAnsiTheme="minorHAnsi"/>
          <w:sz w:val="22"/>
          <w:szCs w:val="22"/>
        </w:rPr>
        <w:t xml:space="preserve"> SIMP</w:t>
      </w:r>
      <w:r w:rsidRPr="001915F6">
        <w:rPr>
          <w:rFonts w:asciiTheme="minorHAnsi" w:hAnsiTheme="minorHAnsi"/>
          <w:sz w:val="22"/>
          <w:szCs w:val="22"/>
        </w:rPr>
        <w:t xml:space="preserve"> in qualità di Socio J</w:t>
      </w:r>
      <w:r w:rsidR="005C5561" w:rsidRPr="001915F6">
        <w:rPr>
          <w:rFonts w:asciiTheme="minorHAnsi" w:hAnsiTheme="minorHAnsi"/>
          <w:sz w:val="22"/>
          <w:szCs w:val="22"/>
        </w:rPr>
        <w:t xml:space="preserve">unior e di essere in regola con il pagamento di tutte le quote associative </w:t>
      </w:r>
      <w:r w:rsidRPr="001915F6">
        <w:rPr>
          <w:rFonts w:asciiTheme="minorHAnsi" w:hAnsiTheme="minorHAnsi"/>
          <w:sz w:val="22"/>
          <w:szCs w:val="22"/>
        </w:rPr>
        <w:t>dall’anno di iscrizione ad oggi</w:t>
      </w:r>
      <w:r w:rsidR="00851B44" w:rsidRPr="001915F6">
        <w:rPr>
          <w:rFonts w:asciiTheme="minorHAnsi" w:hAnsiTheme="minorHAnsi"/>
          <w:sz w:val="22"/>
          <w:szCs w:val="22"/>
        </w:rPr>
        <w:tab/>
      </w:r>
      <w:r w:rsidR="00851B44" w:rsidRPr="001915F6">
        <w:rPr>
          <w:rFonts w:asciiTheme="minorHAnsi" w:hAnsiTheme="minorHAnsi"/>
          <w:sz w:val="22"/>
          <w:szCs w:val="22"/>
        </w:rPr>
        <w:tab/>
      </w:r>
      <w:r w:rsidR="00851B44" w:rsidRPr="001915F6">
        <w:rPr>
          <w:rFonts w:ascii="Menlo Regular" w:eastAsia="MS Gothic" w:hAnsi="Menlo Regular" w:cs="Menlo Regular"/>
          <w:sz w:val="22"/>
          <w:szCs w:val="22"/>
        </w:rPr>
        <w:t>☐</w:t>
      </w:r>
      <w:r w:rsidR="00851B44" w:rsidRPr="001915F6">
        <w:rPr>
          <w:rFonts w:asciiTheme="minorHAnsi" w:eastAsia="MS Gothic" w:hAnsiTheme="minorHAnsi"/>
          <w:sz w:val="22"/>
          <w:szCs w:val="22"/>
        </w:rPr>
        <w:t xml:space="preserve"> SI</w:t>
      </w:r>
      <w:r w:rsidR="00851B44" w:rsidRPr="001915F6">
        <w:rPr>
          <w:rFonts w:asciiTheme="minorHAnsi" w:eastAsia="MS Gothic" w:hAnsiTheme="minorHAnsi"/>
          <w:sz w:val="22"/>
          <w:szCs w:val="22"/>
        </w:rPr>
        <w:tab/>
      </w:r>
      <w:r w:rsidR="00851B44" w:rsidRPr="001915F6">
        <w:rPr>
          <w:rFonts w:ascii="Menlo Regular" w:eastAsia="MS Gothic" w:hAnsi="Menlo Regular" w:cs="Menlo Regular"/>
          <w:sz w:val="22"/>
          <w:szCs w:val="22"/>
        </w:rPr>
        <w:t>☐</w:t>
      </w:r>
      <w:r w:rsidR="00851B44" w:rsidRPr="001915F6">
        <w:rPr>
          <w:rFonts w:asciiTheme="minorHAnsi" w:eastAsia="MS Gothic" w:hAnsiTheme="minorHAnsi"/>
          <w:sz w:val="22"/>
          <w:szCs w:val="22"/>
        </w:rPr>
        <w:t xml:space="preserve"> NO</w:t>
      </w:r>
    </w:p>
    <w:p w14:paraId="4C85088A" w14:textId="677271D3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 xml:space="preserve">i non occupare posizione in qualità di strutturato presso </w:t>
      </w:r>
      <w:r w:rsidRPr="001915F6">
        <w:rPr>
          <w:rFonts w:asciiTheme="minorHAnsi" w:hAnsiTheme="minorHAnsi"/>
          <w:sz w:val="22"/>
          <w:szCs w:val="22"/>
        </w:rPr>
        <w:t>enti pubblici o società private</w:t>
      </w:r>
    </w:p>
    <w:p w14:paraId="26A57CC0" w14:textId="16AD9203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 xml:space="preserve">i occupare la seguente </w:t>
      </w:r>
      <w:proofErr w:type="gramStart"/>
      <w:r w:rsidR="005C5561" w:rsidRPr="001915F6">
        <w:rPr>
          <w:rFonts w:asciiTheme="minorHAnsi" w:hAnsiTheme="minorHAnsi"/>
          <w:sz w:val="22"/>
          <w:szCs w:val="22"/>
        </w:rPr>
        <w:t>posizione:…</w:t>
      </w:r>
      <w:proofErr w:type="gramEnd"/>
      <w:r w:rsidR="005C5561" w:rsidRPr="001915F6">
        <w:rPr>
          <w:rFonts w:asciiTheme="minorHAnsi" w:hAnsiTheme="minorHAnsi"/>
          <w:sz w:val="22"/>
          <w:szCs w:val="22"/>
        </w:rPr>
        <w:t>…………………………..…</w:t>
      </w:r>
      <w:r w:rsidR="007F5D90" w:rsidRPr="001915F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851B44" w:rsidRPr="001915F6">
        <w:rPr>
          <w:rFonts w:asciiTheme="minorHAnsi" w:hAnsiTheme="minorHAnsi"/>
          <w:sz w:val="22"/>
          <w:szCs w:val="22"/>
        </w:rPr>
        <w:t>………</w:t>
      </w:r>
      <w:r w:rsidRPr="001915F6">
        <w:rPr>
          <w:rFonts w:asciiTheme="minorHAnsi" w:hAnsiTheme="minorHAnsi"/>
          <w:sz w:val="22"/>
          <w:szCs w:val="22"/>
        </w:rPr>
        <w:t>…</w:t>
      </w:r>
      <w:r w:rsidR="001915F6">
        <w:rPr>
          <w:rFonts w:asciiTheme="minorHAnsi" w:hAnsiTheme="minorHAnsi"/>
          <w:sz w:val="22"/>
          <w:szCs w:val="22"/>
        </w:rPr>
        <w:t>…………….</w:t>
      </w:r>
      <w:r w:rsidR="00851B44" w:rsidRPr="001915F6">
        <w:rPr>
          <w:rFonts w:asciiTheme="minorHAnsi" w:hAnsiTheme="minorHAnsi"/>
          <w:sz w:val="22"/>
          <w:szCs w:val="22"/>
        </w:rPr>
        <w:t>.</w:t>
      </w:r>
      <w:r w:rsidRPr="001915F6">
        <w:rPr>
          <w:rFonts w:asciiTheme="minorHAnsi" w:hAnsiTheme="minorHAnsi"/>
          <w:sz w:val="22"/>
          <w:szCs w:val="22"/>
        </w:rPr>
        <w:t>.</w:t>
      </w:r>
    </w:p>
    <w:p w14:paraId="35AF8F0B" w14:textId="35055EEC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P</w:t>
      </w:r>
      <w:r w:rsidR="005C5561" w:rsidRPr="001915F6">
        <w:rPr>
          <w:rFonts w:asciiTheme="minorHAnsi" w:hAnsiTheme="minorHAnsi"/>
          <w:sz w:val="22"/>
          <w:szCs w:val="22"/>
        </w:rPr>
        <w:t>resso l'istituzione …………………………………………………</w:t>
      </w:r>
      <w:proofErr w:type="gramStart"/>
      <w:r w:rsidR="005C5561" w:rsidRPr="001915F6">
        <w:rPr>
          <w:rFonts w:asciiTheme="minorHAnsi" w:hAnsiTheme="minorHAnsi"/>
          <w:sz w:val="22"/>
          <w:szCs w:val="22"/>
        </w:rPr>
        <w:t>…….</w:t>
      </w:r>
      <w:proofErr w:type="gramEnd"/>
      <w:r w:rsidR="005C5561" w:rsidRPr="001915F6">
        <w:rPr>
          <w:rFonts w:asciiTheme="minorHAnsi" w:hAnsiTheme="minorHAnsi"/>
          <w:sz w:val="22"/>
          <w:szCs w:val="22"/>
        </w:rPr>
        <w:t>.</w:t>
      </w:r>
      <w:r w:rsidR="007F5D90" w:rsidRPr="001915F6">
        <w:rPr>
          <w:rFonts w:asciiTheme="minorHAnsi" w:hAnsiTheme="minorHAnsi"/>
          <w:sz w:val="22"/>
          <w:szCs w:val="22"/>
        </w:rPr>
        <w:t>……………………….……………………………</w:t>
      </w:r>
      <w:r w:rsidRPr="001915F6">
        <w:rPr>
          <w:rFonts w:asciiTheme="minorHAnsi" w:hAnsiTheme="minorHAnsi"/>
          <w:sz w:val="22"/>
          <w:szCs w:val="22"/>
        </w:rPr>
        <w:t>……</w:t>
      </w:r>
      <w:r w:rsidR="00851B44" w:rsidRPr="001915F6">
        <w:rPr>
          <w:rFonts w:asciiTheme="minorHAnsi" w:hAnsiTheme="minorHAnsi"/>
          <w:sz w:val="22"/>
          <w:szCs w:val="22"/>
        </w:rPr>
        <w:t>………</w:t>
      </w:r>
      <w:r w:rsidR="001915F6">
        <w:rPr>
          <w:rFonts w:asciiTheme="minorHAnsi" w:hAnsiTheme="minorHAnsi"/>
          <w:sz w:val="22"/>
          <w:szCs w:val="22"/>
        </w:rPr>
        <w:t>…………….</w:t>
      </w:r>
      <w:r w:rsidR="00851B44" w:rsidRPr="001915F6">
        <w:rPr>
          <w:rFonts w:asciiTheme="minorHAnsi" w:hAnsiTheme="minorHAnsi"/>
          <w:sz w:val="22"/>
          <w:szCs w:val="22"/>
        </w:rPr>
        <w:t>.</w:t>
      </w:r>
    </w:p>
    <w:p w14:paraId="084E2918" w14:textId="0F45F462" w:rsidR="005C5561" w:rsidRPr="001915F6" w:rsidRDefault="00B75A15" w:rsidP="00851B44">
      <w:pPr>
        <w:pStyle w:val="ccAllegato"/>
        <w:numPr>
          <w:ilvl w:val="0"/>
          <w:numId w:val="1"/>
        </w:numPr>
        <w:tabs>
          <w:tab w:val="clear" w:pos="1440"/>
          <w:tab w:val="left" w:pos="426"/>
          <w:tab w:val="left" w:pos="851"/>
        </w:tabs>
        <w:spacing w:line="30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</w:t>
      </w:r>
      <w:r w:rsidR="005C5561" w:rsidRPr="001915F6">
        <w:rPr>
          <w:rFonts w:asciiTheme="minorHAnsi" w:hAnsiTheme="minorHAnsi"/>
          <w:sz w:val="22"/>
          <w:szCs w:val="22"/>
        </w:rPr>
        <w:t>i aver presentato un contributo dal titolo …………………</w:t>
      </w:r>
      <w:r w:rsidR="007F5D90" w:rsidRPr="001915F6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7F5D90" w:rsidRPr="001915F6">
        <w:rPr>
          <w:rFonts w:asciiTheme="minorHAnsi" w:hAnsiTheme="minorHAnsi"/>
          <w:sz w:val="22"/>
          <w:szCs w:val="22"/>
        </w:rPr>
        <w:t>…….</w:t>
      </w:r>
      <w:proofErr w:type="gramEnd"/>
      <w:r w:rsidR="007F5D90" w:rsidRPr="001915F6">
        <w:rPr>
          <w:rFonts w:asciiTheme="minorHAnsi" w:hAnsiTheme="minorHAnsi"/>
          <w:sz w:val="22"/>
          <w:szCs w:val="22"/>
        </w:rPr>
        <w:t>…………………</w:t>
      </w:r>
      <w:r w:rsidR="00765295" w:rsidRPr="001915F6">
        <w:rPr>
          <w:rFonts w:asciiTheme="minorHAnsi" w:hAnsiTheme="minorHAnsi"/>
          <w:sz w:val="22"/>
          <w:szCs w:val="22"/>
        </w:rPr>
        <w:t>.</w:t>
      </w:r>
      <w:r w:rsidR="007F5D90" w:rsidRPr="001915F6">
        <w:rPr>
          <w:rFonts w:asciiTheme="minorHAnsi" w:hAnsiTheme="minorHAnsi"/>
          <w:sz w:val="22"/>
          <w:szCs w:val="22"/>
        </w:rPr>
        <w:t>…….</w:t>
      </w:r>
      <w:r w:rsidRPr="001915F6">
        <w:rPr>
          <w:rFonts w:asciiTheme="minorHAnsi" w:hAnsiTheme="minorHAnsi"/>
          <w:sz w:val="22"/>
          <w:szCs w:val="22"/>
        </w:rPr>
        <w:t>……</w:t>
      </w:r>
      <w:r w:rsidR="00B066DE" w:rsidRPr="001915F6">
        <w:rPr>
          <w:rFonts w:asciiTheme="minorHAnsi" w:hAnsiTheme="minorHAnsi"/>
          <w:sz w:val="22"/>
          <w:szCs w:val="22"/>
        </w:rPr>
        <w:t>…..</w:t>
      </w:r>
      <w:r w:rsidRPr="001915F6">
        <w:rPr>
          <w:rFonts w:asciiTheme="minorHAnsi" w:hAnsiTheme="minorHAnsi"/>
          <w:sz w:val="22"/>
          <w:szCs w:val="22"/>
        </w:rPr>
        <w:t>…</w:t>
      </w:r>
      <w:r w:rsidR="00B066DE" w:rsidRPr="001915F6">
        <w:rPr>
          <w:rFonts w:asciiTheme="minorHAnsi" w:hAnsiTheme="minorHAnsi"/>
          <w:sz w:val="22"/>
          <w:szCs w:val="22"/>
        </w:rPr>
        <w:t xml:space="preserve"> </w:t>
      </w:r>
      <w:r w:rsidRPr="001915F6">
        <w:rPr>
          <w:rFonts w:asciiTheme="minorHAnsi" w:hAnsiTheme="minorHAnsi"/>
          <w:sz w:val="22"/>
          <w:szCs w:val="22"/>
        </w:rPr>
        <w:t>……</w:t>
      </w:r>
      <w:r w:rsidR="00B066DE" w:rsidRPr="00191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51B44" w:rsidRPr="001915F6">
        <w:rPr>
          <w:rFonts w:asciiTheme="minorHAnsi" w:hAnsiTheme="minorHAnsi"/>
          <w:sz w:val="22"/>
          <w:szCs w:val="22"/>
        </w:rPr>
        <w:t>……</w:t>
      </w:r>
      <w:r w:rsidR="001915F6">
        <w:rPr>
          <w:rFonts w:asciiTheme="minorHAnsi" w:hAnsiTheme="minorHAnsi"/>
          <w:sz w:val="22"/>
          <w:szCs w:val="22"/>
        </w:rPr>
        <w:t>………………</w:t>
      </w:r>
      <w:r w:rsidR="00851B44" w:rsidRPr="001915F6">
        <w:rPr>
          <w:rFonts w:asciiTheme="minorHAnsi" w:hAnsiTheme="minorHAnsi"/>
          <w:sz w:val="22"/>
          <w:szCs w:val="22"/>
        </w:rPr>
        <w:t xml:space="preserve">. </w:t>
      </w:r>
      <w:r w:rsidRPr="001915F6">
        <w:rPr>
          <w:rFonts w:asciiTheme="minorHAnsi" w:hAnsiTheme="minorHAnsi"/>
          <w:sz w:val="22"/>
          <w:szCs w:val="22"/>
        </w:rPr>
        <w:t>N</w:t>
      </w:r>
      <w:r w:rsidR="005C5561" w:rsidRPr="001915F6">
        <w:rPr>
          <w:rFonts w:asciiTheme="minorHAnsi" w:hAnsiTheme="minorHAnsi"/>
          <w:sz w:val="22"/>
          <w:szCs w:val="22"/>
        </w:rPr>
        <w:t>ella sessione ………</w:t>
      </w:r>
      <w:r w:rsidRPr="001915F6">
        <w:rPr>
          <w:rFonts w:asciiTheme="minorHAnsi" w:hAnsiTheme="minorHAnsi"/>
          <w:sz w:val="22"/>
          <w:szCs w:val="22"/>
        </w:rPr>
        <w:t>…………………………</w:t>
      </w:r>
      <w:r w:rsidR="007F5D90" w:rsidRPr="001915F6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7F5D90" w:rsidRPr="001915F6">
        <w:rPr>
          <w:rFonts w:asciiTheme="minorHAnsi" w:hAnsiTheme="minorHAnsi"/>
          <w:sz w:val="22"/>
          <w:szCs w:val="22"/>
        </w:rPr>
        <w:t>…….</w:t>
      </w:r>
      <w:proofErr w:type="gramEnd"/>
      <w:r w:rsidR="007F5D90" w:rsidRPr="001915F6">
        <w:rPr>
          <w:rFonts w:asciiTheme="minorHAnsi" w:hAnsiTheme="minorHAnsi"/>
          <w:sz w:val="22"/>
          <w:szCs w:val="22"/>
        </w:rPr>
        <w:t>……………………….……………………</w:t>
      </w:r>
      <w:r w:rsidR="005C5561" w:rsidRPr="001915F6">
        <w:rPr>
          <w:rFonts w:asciiTheme="minorHAnsi" w:hAnsiTheme="minorHAnsi"/>
          <w:sz w:val="22"/>
          <w:szCs w:val="22"/>
        </w:rPr>
        <w:t>…………</w:t>
      </w:r>
      <w:r w:rsidR="00851B44" w:rsidRPr="001915F6">
        <w:rPr>
          <w:rFonts w:asciiTheme="minorHAnsi" w:hAnsiTheme="minorHAnsi"/>
          <w:sz w:val="22"/>
          <w:szCs w:val="22"/>
        </w:rPr>
        <w:t>……..</w:t>
      </w:r>
      <w:r w:rsidR="005C5561" w:rsidRPr="001915F6">
        <w:rPr>
          <w:rFonts w:asciiTheme="minorHAnsi" w:hAnsiTheme="minorHAnsi"/>
          <w:sz w:val="22"/>
          <w:szCs w:val="22"/>
        </w:rPr>
        <w:t>……..…</w:t>
      </w:r>
      <w:r w:rsidR="001915F6">
        <w:rPr>
          <w:rFonts w:asciiTheme="minorHAnsi" w:hAnsiTheme="minorHAnsi"/>
          <w:sz w:val="22"/>
          <w:szCs w:val="22"/>
        </w:rPr>
        <w:t>…………….</w:t>
      </w:r>
      <w:r w:rsidRPr="001915F6">
        <w:rPr>
          <w:rFonts w:asciiTheme="minorHAnsi" w:hAnsiTheme="minorHAnsi"/>
          <w:sz w:val="22"/>
          <w:szCs w:val="22"/>
        </w:rPr>
        <w:t>…</w:t>
      </w:r>
    </w:p>
    <w:p w14:paraId="398B304C" w14:textId="7A350806" w:rsidR="005C5561" w:rsidRDefault="001915F6" w:rsidP="001915F6">
      <w:pPr>
        <w:pStyle w:val="ccAllega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ALLEGA</w:t>
      </w:r>
    </w:p>
    <w:p w14:paraId="09BD0E46" w14:textId="6D8028F2" w:rsidR="001915F6" w:rsidRDefault="001915F6" w:rsidP="00595895">
      <w:pPr>
        <w:pStyle w:val="ccAllegato"/>
        <w:tabs>
          <w:tab w:val="clear" w:pos="1440"/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Curriculum Vitae in forma sintetica con elenco delle pubblicazioni più rilevanti.</w:t>
      </w:r>
    </w:p>
    <w:p w14:paraId="68AFC55F" w14:textId="77777777" w:rsidR="00E14674" w:rsidRPr="001915F6" w:rsidRDefault="00E14674" w:rsidP="00595895">
      <w:pPr>
        <w:pStyle w:val="ccAllegato"/>
        <w:tabs>
          <w:tab w:val="clear" w:pos="1440"/>
          <w:tab w:val="left" w:pos="426"/>
        </w:tabs>
        <w:rPr>
          <w:rFonts w:asciiTheme="minorHAnsi" w:hAnsiTheme="minorHAnsi"/>
          <w:sz w:val="22"/>
          <w:szCs w:val="22"/>
        </w:rPr>
      </w:pPr>
    </w:p>
    <w:p w14:paraId="5089000A" w14:textId="5752A831" w:rsidR="00AF2C1D" w:rsidRPr="001915F6" w:rsidRDefault="005C5561" w:rsidP="00D266A0">
      <w:pPr>
        <w:pStyle w:val="ccAllegato"/>
        <w:rPr>
          <w:rFonts w:asciiTheme="minorHAnsi" w:hAnsiTheme="minorHAnsi"/>
          <w:sz w:val="22"/>
          <w:szCs w:val="22"/>
        </w:rPr>
      </w:pPr>
      <w:r w:rsidRPr="001915F6">
        <w:rPr>
          <w:rFonts w:asciiTheme="minorHAnsi" w:hAnsiTheme="minorHAnsi"/>
          <w:sz w:val="22"/>
          <w:szCs w:val="22"/>
        </w:rPr>
        <w:t>Data ……………………….</w:t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</w:r>
      <w:r w:rsidRPr="001915F6">
        <w:rPr>
          <w:rFonts w:asciiTheme="minorHAnsi" w:hAnsiTheme="minorHAnsi"/>
          <w:sz w:val="22"/>
          <w:szCs w:val="22"/>
        </w:rPr>
        <w:tab/>
        <w:t>Firma</w:t>
      </w:r>
    </w:p>
    <w:p w14:paraId="2BCB2C73" w14:textId="77777777" w:rsidR="002F20D8" w:rsidRPr="001915F6" w:rsidRDefault="002F20D8">
      <w:pPr>
        <w:pStyle w:val="ccAllegato"/>
        <w:rPr>
          <w:rFonts w:asciiTheme="minorHAnsi" w:hAnsiTheme="minorHAnsi"/>
          <w:sz w:val="22"/>
          <w:szCs w:val="22"/>
        </w:rPr>
      </w:pPr>
    </w:p>
    <w:p w14:paraId="32D35919" w14:textId="21A77556" w:rsidR="0076245A" w:rsidRPr="00595895" w:rsidRDefault="000D0D62" w:rsidP="00851B44">
      <w:pPr>
        <w:pStyle w:val="ccAllegato"/>
        <w:spacing w:after="120"/>
        <w:rPr>
          <w:rFonts w:asciiTheme="minorHAnsi" w:hAnsiTheme="minorHAnsi"/>
          <w:sz w:val="15"/>
          <w:szCs w:val="15"/>
        </w:rPr>
      </w:pPr>
      <w:r w:rsidRPr="00595895">
        <w:rPr>
          <w:rFonts w:asciiTheme="minorHAnsi" w:hAnsiTheme="minorHAnsi"/>
          <w:noProof/>
          <w:sz w:val="15"/>
          <w:szCs w:val="15"/>
          <w:bdr w:val="none" w:sz="0" w:space="0" w:color="auto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56CA" wp14:editId="12C2EDF7">
                <wp:simplePos x="0" y="0"/>
                <wp:positionH relativeFrom="column">
                  <wp:posOffset>-387985</wp:posOffset>
                </wp:positionH>
                <wp:positionV relativeFrom="paragraph">
                  <wp:posOffset>7861935</wp:posOffset>
                </wp:positionV>
                <wp:extent cx="7096125" cy="0"/>
                <wp:effectExtent l="18415" t="13335" r="22860" b="2476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67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30.55pt;margin-top:619.05pt;width:5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" strokecolor="maroon"/>
            </w:pict>
          </mc:Fallback>
        </mc:AlternateContent>
      </w:r>
      <w:r w:rsidRPr="00595895">
        <w:rPr>
          <w:rFonts w:asciiTheme="minorHAnsi" w:hAnsiTheme="minorHAnsi"/>
          <w:noProof/>
          <w:sz w:val="15"/>
          <w:szCs w:val="15"/>
          <w:bdr w:val="none" w:sz="0" w:space="0" w:color="auto"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0DE946" wp14:editId="5ECFCDD4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467360"/>
                <wp:effectExtent l="0" t="4445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6E52C" w14:textId="77777777" w:rsidR="00851B44" w:rsidRPr="008352D2" w:rsidRDefault="00851B44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8352D2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Inserire qui il logo oppure eliminare questo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E9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3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" filled="f" stroked="f">
                <o:lock v:ext="edit" shapetype="t"/>
                <v:textbox style="mso-fit-shape-to-text:t" inset="0,0,0,0">
                  <w:txbxContent>
                    <w:p w14:paraId="5FA6E52C" w14:textId="77777777" w:rsidR="00851B44" w:rsidRPr="008352D2" w:rsidRDefault="00851B44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 w:rsidRPr="008352D2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Inserire qui il logo oppure eliminare questo testo</w:t>
                      </w:r>
                    </w:p>
                  </w:txbxContent>
                </v:textbox>
              </v:shape>
            </w:pict>
          </mc:Fallback>
        </mc:AlternateContent>
      </w:r>
      <w:r w:rsidRPr="00595895">
        <w:rPr>
          <w:rFonts w:asciiTheme="minorHAnsi" w:hAnsiTheme="minorHAnsi"/>
          <w:noProof/>
          <w:sz w:val="15"/>
          <w:szCs w:val="15"/>
          <w:bdr w:val="none" w:sz="0" w:space="0" w:color="auto"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BB106D" wp14:editId="6FADA727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5080" r="5080" b="3810"/>
                <wp:wrapNone/>
                <wp:docPr id="9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B9AF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" filled="f" stroked="f">
                <o:lock v:ext="edit" shapetype="t"/>
                <v:textbox inset="2.88pt,2.88pt,2.88pt,2.88pt"/>
              </v:rect>
            </w:pict>
          </mc:Fallback>
        </mc:AlternateContent>
      </w:r>
      <w:r w:rsidR="00765295" w:rsidRPr="00595895">
        <w:rPr>
          <w:rFonts w:asciiTheme="minorHAnsi" w:hAnsiTheme="minorHAnsi"/>
          <w:sz w:val="15"/>
          <w:szCs w:val="15"/>
        </w:rPr>
        <w:t>Informativa sulla Protezione dei dati personali in accordo con le disposizioni del Regolamento Europeo n. 2016/679, GDPR</w:t>
      </w:r>
    </w:p>
    <w:p w14:paraId="304D3B9C" w14:textId="55E093B3" w:rsidR="00765295" w:rsidRPr="00595895" w:rsidRDefault="00765295" w:rsidP="00851B44">
      <w:pPr>
        <w:pStyle w:val="ccAllegato"/>
        <w:tabs>
          <w:tab w:val="clear" w:pos="1440"/>
        </w:tabs>
        <w:spacing w:after="120"/>
        <w:ind w:left="0" w:firstLine="0"/>
        <w:jc w:val="both"/>
        <w:rPr>
          <w:rFonts w:asciiTheme="minorHAnsi" w:hAnsiTheme="minorHAnsi"/>
          <w:sz w:val="15"/>
          <w:szCs w:val="15"/>
        </w:rPr>
      </w:pPr>
      <w:r w:rsidRPr="00595895">
        <w:rPr>
          <w:rFonts w:asciiTheme="minorHAnsi" w:hAnsiTheme="minorHAnsi"/>
          <w:sz w:val="15"/>
          <w:szCs w:val="15"/>
        </w:rPr>
        <w:t xml:space="preserve">I dati personali riportati in questo modulo saranno utilizzati dalla Società Italiana di Mineralogia e Petrologia (SIMP) esclusivamente per </w:t>
      </w:r>
      <w:r w:rsidR="00C04086" w:rsidRPr="00595895">
        <w:rPr>
          <w:rFonts w:asciiTheme="minorHAnsi" w:hAnsiTheme="minorHAnsi"/>
          <w:sz w:val="15"/>
          <w:szCs w:val="15"/>
        </w:rPr>
        <w:t>l</w:t>
      </w:r>
      <w:r w:rsidR="00D266A0" w:rsidRPr="00595895">
        <w:rPr>
          <w:rFonts w:asciiTheme="minorHAnsi" w:hAnsiTheme="minorHAnsi"/>
          <w:sz w:val="15"/>
          <w:szCs w:val="15"/>
        </w:rPr>
        <w:t>e finalità indicate nel titolo sopraindicato e</w:t>
      </w:r>
      <w:r w:rsidR="00C04086" w:rsidRPr="00595895">
        <w:rPr>
          <w:rFonts w:asciiTheme="minorHAnsi" w:hAnsiTheme="minorHAnsi"/>
          <w:sz w:val="15"/>
          <w:szCs w:val="15"/>
        </w:rPr>
        <w:t xml:space="preserve"> saranno trattati </w:t>
      </w:r>
      <w:r w:rsidR="00D266A0" w:rsidRPr="00595895">
        <w:rPr>
          <w:rFonts w:asciiTheme="minorHAnsi" w:hAnsiTheme="minorHAnsi"/>
          <w:sz w:val="15"/>
          <w:szCs w:val="15"/>
        </w:rPr>
        <w:t>mediante strumenti manuali, informatici e telematici da personale interno alla SIMP. La natura del conferimento dei dati è facoltativa ma il rifiuto a rispondere comporta l’impossibilità di trattamento della</w:t>
      </w:r>
      <w:r w:rsidR="001915F6" w:rsidRPr="00595895">
        <w:rPr>
          <w:rFonts w:asciiTheme="minorHAnsi" w:hAnsiTheme="minorHAnsi"/>
          <w:sz w:val="15"/>
          <w:szCs w:val="15"/>
        </w:rPr>
        <w:t xml:space="preserve"> richiesta</w:t>
      </w:r>
      <w:r w:rsidR="00D266A0" w:rsidRPr="00595895">
        <w:rPr>
          <w:rFonts w:asciiTheme="minorHAnsi" w:hAnsiTheme="minorHAnsi"/>
          <w:sz w:val="15"/>
          <w:szCs w:val="15"/>
        </w:rPr>
        <w:t>. Titolare del trattamento è la SIMP, nel cui ambito sono definite le figure responsabili del trattamento dei dati. Gli interessati potranno rivolgersi a tali responsabili per l’esercizio dei diritti riconosciuti ai sensi degli articoli dal 15 al 22 del Regolamento UE n. 2016/679.</w:t>
      </w:r>
    </w:p>
    <w:p w14:paraId="31EAD496" w14:textId="1028B8D7" w:rsidR="00D266A0" w:rsidRPr="00595895" w:rsidRDefault="00D266A0" w:rsidP="00D266A0">
      <w:pPr>
        <w:pStyle w:val="ccAllegato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595895">
        <w:rPr>
          <w:rFonts w:asciiTheme="minorHAnsi" w:hAnsiTheme="minorHAnsi"/>
          <w:sz w:val="16"/>
          <w:szCs w:val="16"/>
        </w:rPr>
        <w:t>Il sottoscritto dichiara di aver preso atto</w:t>
      </w:r>
      <w:r w:rsidR="002F20D8" w:rsidRPr="00595895">
        <w:rPr>
          <w:rFonts w:asciiTheme="minorHAnsi" w:hAnsiTheme="minorHAnsi"/>
          <w:sz w:val="16"/>
          <w:szCs w:val="16"/>
        </w:rPr>
        <w:t xml:space="preserve"> dell’informativa sulla Privacy</w:t>
      </w:r>
      <w:r w:rsidRPr="00595895">
        <w:rPr>
          <w:rFonts w:asciiTheme="minorHAnsi" w:hAnsiTheme="minorHAnsi"/>
          <w:sz w:val="16"/>
          <w:szCs w:val="16"/>
        </w:rPr>
        <w:t xml:space="preserve"> fornita ai sensi GDPR ed esprime il consenso al trattamento dei propri dati personali da parte della SIMP.</w:t>
      </w:r>
    </w:p>
    <w:p w14:paraId="273B69A6" w14:textId="0547BA85" w:rsidR="00C04086" w:rsidRPr="002F20D8" w:rsidRDefault="002F20D8" w:rsidP="002F20D8">
      <w:pPr>
        <w:pStyle w:val="ccAllegato"/>
        <w:rPr>
          <w:rFonts w:asciiTheme="minorHAnsi" w:hAnsiTheme="minorHAnsi"/>
          <w:sz w:val="20"/>
          <w:szCs w:val="20"/>
        </w:rPr>
      </w:pPr>
      <w:r w:rsidRPr="002F20D8">
        <w:rPr>
          <w:rFonts w:asciiTheme="minorHAnsi" w:hAnsiTheme="minorHAnsi"/>
          <w:sz w:val="20"/>
          <w:szCs w:val="20"/>
        </w:rPr>
        <w:t>Data ……………………….</w:t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</w:r>
      <w:r w:rsidRPr="002F20D8">
        <w:rPr>
          <w:rFonts w:asciiTheme="minorHAnsi" w:hAnsiTheme="minorHAnsi"/>
          <w:sz w:val="20"/>
          <w:szCs w:val="20"/>
        </w:rPr>
        <w:tab/>
        <w:t>Firma</w:t>
      </w:r>
    </w:p>
    <w:sectPr w:rsidR="00C04086" w:rsidRPr="002F20D8" w:rsidSect="00BE4432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2232" w:right="851" w:bottom="851" w:left="851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7395" w14:textId="77777777" w:rsidR="00BE4432" w:rsidRDefault="00BE4432">
      <w:r>
        <w:separator/>
      </w:r>
    </w:p>
  </w:endnote>
  <w:endnote w:type="continuationSeparator" w:id="0">
    <w:p w14:paraId="11CDC0D2" w14:textId="77777777" w:rsidR="00BE4432" w:rsidRDefault="00B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33FA" w14:textId="77777777" w:rsidR="00851B44" w:rsidRPr="008352D2" w:rsidRDefault="00851B44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15E" w14:textId="77777777" w:rsidR="00851B44" w:rsidRPr="005C387C" w:rsidRDefault="00851B44" w:rsidP="007F5D90">
    <w:pPr>
      <w:pStyle w:val="Indirizzo"/>
      <w:spacing w:line="269" w:lineRule="auto"/>
      <w:rPr>
        <w:sz w:val="18"/>
        <w:szCs w:val="18"/>
        <w:lang w:val="it-IT"/>
      </w:rPr>
    </w:pPr>
    <w:r w:rsidRPr="005C387C">
      <w:rPr>
        <w:color w:val="800000"/>
        <w:sz w:val="18"/>
        <w:szCs w:val="18"/>
        <w:lang w:val="it-IT"/>
      </w:rPr>
      <w:t xml:space="preserve">c/o Dip. Scienze della Terra, Università di Pisa, Via S. Maria, 53 – 50126 PISA Tel. +39 050 2215704 </w:t>
    </w:r>
    <w:hyperlink r:id="rId1" w:history="1">
      <w:r w:rsidRPr="005C387C">
        <w:rPr>
          <w:rStyle w:val="Collegamentoipertestuale"/>
          <w:sz w:val="18"/>
          <w:szCs w:val="18"/>
          <w:lang w:val="it-IT"/>
        </w:rPr>
        <w:t>segreteria@socminpet.it</w:t>
      </w:r>
    </w:hyperlink>
  </w:p>
  <w:p w14:paraId="298D2065" w14:textId="63178E58" w:rsidR="00851B44" w:rsidRPr="005C387C" w:rsidRDefault="00851B44" w:rsidP="007F5D90">
    <w:pPr>
      <w:pStyle w:val="Indirizzo"/>
      <w:spacing w:line="269" w:lineRule="auto"/>
      <w:rPr>
        <w:color w:val="800000"/>
        <w:sz w:val="18"/>
        <w:szCs w:val="18"/>
        <w:lang w:val="it-IT"/>
      </w:rPr>
    </w:pPr>
    <w:r w:rsidRPr="005C387C">
      <w:rPr>
        <w:color w:val="800000"/>
        <w:sz w:val="18"/>
        <w:szCs w:val="18"/>
        <w:lang w:val="it-IT"/>
      </w:rPr>
      <w:t>CF 80142130154 - P.</w:t>
    </w:r>
    <w:r>
      <w:rPr>
        <w:color w:val="800000"/>
        <w:sz w:val="18"/>
        <w:szCs w:val="18"/>
        <w:lang w:val="it-IT"/>
      </w:rPr>
      <w:t xml:space="preserve"> </w:t>
    </w:r>
    <w:r w:rsidRPr="005C387C">
      <w:rPr>
        <w:color w:val="800000"/>
        <w:sz w:val="18"/>
        <w:szCs w:val="18"/>
        <w:lang w:val="it-IT"/>
      </w:rPr>
      <w:t>IVA 02140310505</w:t>
    </w:r>
  </w:p>
  <w:p w14:paraId="26209617" w14:textId="77777777" w:rsidR="00851B44" w:rsidRPr="005C387C" w:rsidRDefault="00851B44" w:rsidP="007F5D90">
    <w:pPr>
      <w:pStyle w:val="Indirizzo"/>
      <w:spacing w:line="269" w:lineRule="auto"/>
      <w:rPr>
        <w:color w:val="800000"/>
        <w:sz w:val="18"/>
        <w:szCs w:val="18"/>
        <w:lang w:val="it-IT"/>
      </w:rPr>
    </w:pPr>
    <w:r w:rsidRPr="005C387C">
      <w:rPr>
        <w:color w:val="800000"/>
        <w:sz w:val="18"/>
        <w:szCs w:val="18"/>
        <w:lang w:val="it-IT"/>
      </w:rPr>
      <w:t>www.socminpet.it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81D4" w14:textId="77777777" w:rsidR="00BE4432" w:rsidRDefault="00BE4432">
      <w:r>
        <w:separator/>
      </w:r>
    </w:p>
  </w:footnote>
  <w:footnote w:type="continuationSeparator" w:id="0">
    <w:p w14:paraId="2C179AD3" w14:textId="77777777" w:rsidR="00BE4432" w:rsidRDefault="00BE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6070" w14:textId="639943DF" w:rsidR="00851B44" w:rsidRDefault="00851B44">
    <w:pPr>
      <w:pStyle w:val="Intestazione"/>
    </w:pPr>
    <w:r>
      <w:rPr>
        <w:noProof/>
        <w:bdr w:val="none" w:sz="0" w:space="0" w:color="auto"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8F98D1" wp14:editId="4CAEA914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1905" t="635" r="0" b="0"/>
              <wp:wrapNone/>
              <wp:docPr id="5" name="Group 1" descr="barre di avanz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6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B6D1B" id="Group 1" o:spid="_x0000_s1026" alt="barre di avanzamento" style="position:absolute;margin-left:38.15pt;margin-top:55.05pt;width:540pt;height:9.35pt;z-index:251657216;mso-position-horizontal-relative:page;mso-position-vertical-relative:page" coordorigin="194310,186903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&#13;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" fillcolor="#fc0" stroked="f"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" fillcolor="#f90" stroked="f"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&#13;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944" w14:textId="54BEFDC9" w:rsidR="00851B44" w:rsidRDefault="00851B44">
    <w:pPr>
      <w:pStyle w:val="Intestazione"/>
    </w:pPr>
    <w:r>
      <w:rPr>
        <w:noProof/>
        <w:bdr w:val="none" w:sz="0" w:space="0" w:color="auto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1AE4EE" wp14:editId="4E530C9C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6858000" cy="120015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520" y="21029"/>
                  <wp:lineTo x="21520" y="15086"/>
                  <wp:lineTo x="21280" y="2286"/>
                  <wp:lineTo x="4320" y="0"/>
                  <wp:lineTo x="0" y="0"/>
                </wp:wrapPolygon>
              </wp:wrapThrough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00150"/>
                        <a:chOff x="0" y="0"/>
                        <a:chExt cx="6858000" cy="1200150"/>
                      </a:xfrm>
                    </wpg:grpSpPr>
                    <wpg:grpSp>
                      <wpg:cNvPr id="1" name="Group 7" descr="barre di livello"/>
                      <wpg:cNvGrpSpPr>
                        <a:grpSpLocks/>
                      </wpg:cNvGrpSpPr>
                      <wpg:grpSpPr bwMode="auto">
                        <a:xfrm>
                          <a:off x="0" y="1081405"/>
                          <a:ext cx="6858000" cy="118745"/>
                          <a:chOff x="194310" y="186903"/>
                          <a:chExt cx="68580" cy="1188"/>
                        </a:xfrm>
                      </wpg:grpSpPr>
                      <wps:wsp>
                        <wps:cNvPr id="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6903"/>
                            <a:ext cx="22860" cy="11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43634"/>
                              </a:gs>
                              <a:gs pos="10000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" y="186903"/>
                            <a:ext cx="22860" cy="11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43634"/>
                              </a:gs>
                              <a:gs pos="10000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" y="186903"/>
                            <a:ext cx="22860" cy="11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43634"/>
                              </a:gs>
                              <a:gs pos="100000">
                                <a:srgbClr val="943634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19" descr="LOGO SIMP NEW_OK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70" r="2939"/>
                        <a:stretch/>
                      </pic:blipFill>
                      <pic:spPr bwMode="auto">
                        <a:xfrm>
                          <a:off x="1444625" y="146050"/>
                          <a:ext cx="52419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 descr="LOGO SIMP NEW_O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53"/>
                        <a:stretch>
                          <a:fillRect/>
                        </a:stretch>
                      </pic:blipFill>
                      <pic:spPr bwMode="auto">
                        <a:xfrm>
                          <a:off x="3175" y="0"/>
                          <a:ext cx="1333500" cy="1064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0" name="Text Box 20"/>
                      <wps:cNvSpPr txBox="1"/>
                      <wps:spPr>
                        <a:xfrm>
                          <a:off x="1929765" y="863600"/>
                          <a:ext cx="42710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5782A5" w14:textId="77777777" w:rsidR="00851B44" w:rsidRPr="005D1B50" w:rsidRDefault="00851B44" w:rsidP="007E0B95">
                            <w:pPr>
                              <w:pStyle w:val="Intestazione"/>
                              <w:rPr>
                                <w:noProof/>
                                <w:lang w:eastAsia="en-US"/>
                              </w:rPr>
                            </w:pPr>
                            <w:proofErr w:type="spellStart"/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>Assoc</w:t>
                            </w:r>
                            <w:proofErr w:type="spellEnd"/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>. riconosciuta (R.D. 12-12-1940, n.1901 e D.P.R. 22-12-1970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</w:rPr>
                              <w:t>,</w:t>
                            </w:r>
                            <w:r w:rsidRPr="00AF2C1D">
                              <w:rPr>
                                <w:rFonts w:ascii="Arial" w:hAnsi="Arial" w:cs="Arial"/>
                                <w:color w:val="800000"/>
                              </w:rPr>
                              <w:t xml:space="preserve"> n.1395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1AE4EE" id="Group 22" o:spid="_x0000_s1027" style="position:absolute;margin-left:0;margin-top:-22pt;width:540pt;height:94.5pt;z-index:251661312;mso-position-horizontal:center;mso-position-horizontal-relative:margin" coordsize="68580,1200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EU3CmAwmgIAMJoC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xwDQ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BXaW5kb3dzIFBob3RvIEVkaXRvciAxMC4wLjEw&#13;&#10;MDExLjE2Mzg0AFdpbmRvd3MgUGhvdG8gRWRpdG9yIDEwLjAuMTAwMTEuMTYzODQAMjAxOTowNDow&#13;&#10;NCAyMToyNzoxNQAABpADAAIAAAAUAAARHJAEAAIAAAAUAAARMJKRAAIAAAADMDAAAJKSAAIAAAAD&#13;&#10;MDAAAKABAAMAAAABAAEAAOocAAcAAAgMAAAJEAAAAAAc6gAAAAg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8P3hwYWNrZXQgZW5kPSd3Jz8+/9sA&#13;&#10;QwADAgIDAgIDAwMDBAMDBAUIBQUEBAUKBwcGCAwKDAwLCgsLDQ4SEA0OEQ4LCxAWEBETFBUVFQwP&#13;&#10;FxgWFBgSFBUU/9sAQwEDBAQFBAUJBQUJFA0LDRQUFBQUFBQUFBQUFBQUFBQUFBQUFBQUFBQUFBQU&#13;&#10;FBQUFBQUFBQUFBQUFBQUFBQUFBQU/8AAEQgAegMe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">
              <v:group id="Group 7" o:spid="_x0000_s1028" alt="barre di livello" style="position:absolute;top:10814;width:68580;height:1187" coordorigin="194310,186903" coordsize="68580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8" o:spid="_x0000_s1029" style="position:absolute;left:19431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" fillcolor="#441918" stroked="f">
                  <v:fill color2="#943634" rotate="t" focus="50%" type="gradient"/>
                  <o:lock v:ext="edit" shapetype="t"/>
                  <v:textbox inset="2.88pt,2.88pt,2.88pt,2.88pt"/>
                </v:rect>
                <v:rect id="Rectangle 9" o:spid="_x0000_s1030" style="position:absolute;left:21717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" fillcolor="#441918" stroked="f">
                  <v:fill color2="#943634" rotate="t" focus="50%" type="gradient"/>
                  <o:lock v:ext="edit" shapetype="t"/>
                  <v:textbox inset="2.88pt,2.88pt,2.88pt,2.88pt"/>
                </v:rect>
                <v:rect id="Rectangle 10" o:spid="_x0000_s1031" style="position:absolute;left:240030;top:186903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" fillcolor="#441918" stroked="f">
                  <v:fill color2="#943634" rotate="t" focus="50%" type="gradient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2" type="#_x0000_t75" alt="LOGO SIMP NEW_OK" style="position:absolute;left:14446;top:1460;width:52419;height:6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">
                <v:imagedata r:id="rId3" o:title="LOGO SIMP NEW_OK" croptop="16823f" cropright="1926f"/>
              </v:shape>
              <v:shape id="Picture 18" o:spid="_x0000_s1033" type="#_x0000_t75" alt="LOGO SIMP NEW_OK" style="position:absolute;left:31;width:13335;height:10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">
                <v:imagedata r:id="rId4" o:title="LOGO SIMP NEW_OK" cropbottom="104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4" type="#_x0000_t202" style="position:absolute;left:19297;top:8636;width:42710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" filled="f" stroked="f">
                <v:textbox style="mso-fit-shape-to-text:t" inset="0,0,0,0">
                  <w:txbxContent>
                    <w:p w14:paraId="465782A5" w14:textId="77777777" w:rsidR="00851B44" w:rsidRPr="005D1B50" w:rsidRDefault="00851B44" w:rsidP="007E0B95">
                      <w:pPr>
                        <w:pStyle w:val="Intestazione"/>
                        <w:rPr>
                          <w:noProof/>
                          <w:lang w:eastAsia="en-US"/>
                        </w:rPr>
                      </w:pPr>
                      <w:proofErr w:type="spellStart"/>
                      <w:r w:rsidRPr="00AF2C1D">
                        <w:rPr>
                          <w:rFonts w:ascii="Arial" w:hAnsi="Arial" w:cs="Arial"/>
                          <w:color w:val="800000"/>
                        </w:rPr>
                        <w:t>Assoc</w:t>
                      </w:r>
                      <w:proofErr w:type="spellEnd"/>
                      <w:r w:rsidRPr="00AF2C1D">
                        <w:rPr>
                          <w:rFonts w:ascii="Arial" w:hAnsi="Arial" w:cs="Arial"/>
                          <w:color w:val="800000"/>
                        </w:rPr>
                        <w:t>. riconosciuta (R.D. 12-12-1940, n.1901 e D.P.R. 22-12-1970</w:t>
                      </w:r>
                      <w:r>
                        <w:rPr>
                          <w:rFonts w:ascii="Arial" w:hAnsi="Arial" w:cs="Arial"/>
                          <w:color w:val="800000"/>
                        </w:rPr>
                        <w:t>,</w:t>
                      </w:r>
                      <w:r w:rsidRPr="00AF2C1D">
                        <w:rPr>
                          <w:rFonts w:ascii="Arial" w:hAnsi="Arial" w:cs="Arial"/>
                          <w:color w:val="800000"/>
                        </w:rPr>
                        <w:t xml:space="preserve"> n.1395</w:t>
                      </w:r>
                      <w:r>
                        <w:rPr>
                          <w:rFonts w:ascii="Arial" w:hAnsi="Arial" w:cs="Arial"/>
                          <w:color w:val="800000"/>
                        </w:rPr>
                        <w:t>)</w:t>
                      </w: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  <w:r>
      <w:tab/>
    </w:r>
  </w:p>
  <w:p w14:paraId="6761BCC3" w14:textId="6F6DA26C" w:rsidR="00851B44" w:rsidRPr="00AF2C1D" w:rsidRDefault="00851B44">
    <w:pPr>
      <w:pStyle w:val="Intestazione"/>
      <w:rPr>
        <w:rFonts w:ascii="Arial" w:hAnsi="Arial" w:cs="Arial"/>
        <w:color w:val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27AD"/>
    <w:multiLevelType w:val="hybridMultilevel"/>
    <w:tmpl w:val="970C2810"/>
    <w:lvl w:ilvl="0" w:tplc="F670C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65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82"/>
    <w:rsid w:val="000378D1"/>
    <w:rsid w:val="000D0D62"/>
    <w:rsid w:val="000E5413"/>
    <w:rsid w:val="00151FCD"/>
    <w:rsid w:val="001915F6"/>
    <w:rsid w:val="002A337A"/>
    <w:rsid w:val="002F20D8"/>
    <w:rsid w:val="00372B55"/>
    <w:rsid w:val="00394F0D"/>
    <w:rsid w:val="005710D5"/>
    <w:rsid w:val="00595895"/>
    <w:rsid w:val="005C387C"/>
    <w:rsid w:val="005C5561"/>
    <w:rsid w:val="005D1B50"/>
    <w:rsid w:val="0074138F"/>
    <w:rsid w:val="0076245A"/>
    <w:rsid w:val="00765295"/>
    <w:rsid w:val="007E0B95"/>
    <w:rsid w:val="007F5D90"/>
    <w:rsid w:val="008352D2"/>
    <w:rsid w:val="00851B44"/>
    <w:rsid w:val="00A52810"/>
    <w:rsid w:val="00AA707E"/>
    <w:rsid w:val="00AF2C1D"/>
    <w:rsid w:val="00B066DE"/>
    <w:rsid w:val="00B44FFA"/>
    <w:rsid w:val="00B75A15"/>
    <w:rsid w:val="00B94A5E"/>
    <w:rsid w:val="00BE4432"/>
    <w:rsid w:val="00C04086"/>
    <w:rsid w:val="00C17F31"/>
    <w:rsid w:val="00C83C23"/>
    <w:rsid w:val="00CB19D2"/>
    <w:rsid w:val="00D266A0"/>
    <w:rsid w:val="00E14674"/>
    <w:rsid w:val="00F36A9E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3796B"/>
  <w15:docId w15:val="{60CBBAB6-D495-A94B-8E34-D2666F6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C75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pPr>
      <w:spacing w:after="1200"/>
    </w:pPr>
    <w:rPr>
      <w:color w:val="auto"/>
      <w:sz w:val="24"/>
      <w:szCs w:val="24"/>
    </w:rPr>
  </w:style>
  <w:style w:type="paragraph" w:styleId="Firma">
    <w:name w:val="Signature"/>
    <w:basedOn w:val="Normale"/>
    <w:rsid w:val="008352D2"/>
    <w:pPr>
      <w:ind w:left="4536"/>
    </w:pPr>
    <w:rPr>
      <w:color w:val="auto"/>
      <w:sz w:val="24"/>
      <w:szCs w:val="24"/>
    </w:rPr>
  </w:style>
  <w:style w:type="paragraph" w:styleId="Corpotesto">
    <w:name w:val="Body Text"/>
    <w:basedOn w:val="Normale"/>
    <w:pPr>
      <w:spacing w:after="240"/>
    </w:pPr>
    <w:rPr>
      <w:color w:val="auto"/>
      <w:sz w:val="24"/>
      <w:szCs w:val="24"/>
    </w:rPr>
  </w:style>
  <w:style w:type="paragraph" w:styleId="Formuladiapertura">
    <w:name w:val="Salutation"/>
    <w:basedOn w:val="Normale"/>
    <w:next w:val="Normale"/>
    <w:pPr>
      <w:spacing w:before="480" w:after="240"/>
    </w:pPr>
    <w:rPr>
      <w:color w:val="auto"/>
      <w:sz w:val="24"/>
      <w:szCs w:val="24"/>
    </w:rPr>
  </w:style>
  <w:style w:type="paragraph" w:styleId="Data">
    <w:name w:val="Date"/>
    <w:basedOn w:val="Normale"/>
    <w:next w:val="Normale"/>
    <w:rsid w:val="008352D2"/>
    <w:pPr>
      <w:spacing w:before="480" w:after="480"/>
      <w:ind w:right="567"/>
      <w:jc w:val="right"/>
    </w:pPr>
    <w:rPr>
      <w:color w:val="auto"/>
      <w:sz w:val="24"/>
      <w:szCs w:val="24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color w:val="auto"/>
      <w:sz w:val="24"/>
      <w:szCs w:val="24"/>
      <w:lang w:bidi="en-US"/>
    </w:rPr>
  </w:style>
  <w:style w:type="paragraph" w:customStyle="1" w:styleId="Indirizzodestinatario1">
    <w:name w:val="Indirizzo destinatario1"/>
    <w:basedOn w:val="Normale"/>
    <w:rsid w:val="008352D2"/>
    <w:pPr>
      <w:ind w:left="5670"/>
    </w:pPr>
    <w:rPr>
      <w:color w:val="auto"/>
      <w:sz w:val="24"/>
      <w:szCs w:val="24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FC75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nhideWhenUsed/>
    <w:rsid w:val="00CB19D2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B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ocminpet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%20Cappelletti\Downloads\TF028079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letterhead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385331</Value>
      <Value>385373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5C2C13B-208E-4B00-926E-514A3518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5A60A-A67C-4CB3-9D91-0DF6BF76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8FC4-A40C-4383-B319-F34C7348AF9B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C:\Users\PJ Cappelletti\Downloads\TF02807924.dotx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SIMP</Company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>Congresso SIMP-SGI-SOGEI 2019 - Modulo per richiesta contributi soci Junior SIMP</dc:description>
  <cp:lastModifiedBy>Bernardo Carmina</cp:lastModifiedBy>
  <cp:revision>2</cp:revision>
  <cp:lastPrinted>2019-04-12T10:54:00Z</cp:lastPrinted>
  <dcterms:created xsi:type="dcterms:W3CDTF">2024-03-12T12:22:00Z</dcterms:created>
  <dcterms:modified xsi:type="dcterms:W3CDTF">2024-03-12T12:22:00Z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7943500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